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653A3A">
        <w:trPr>
          <w:trHeight w:hRule="exact" w:val="10800"/>
          <w:jc w:val="center"/>
        </w:trPr>
        <w:tc>
          <w:tcPr>
            <w:tcW w:w="3840" w:type="dxa"/>
          </w:tcPr>
          <w:p w:rsidR="00653A3A" w:rsidRDefault="006A24D1">
            <w:r>
              <w:rPr>
                <w:noProof/>
                <w:lang w:eastAsia="en-US"/>
              </w:rPr>
              <w:drawing>
                <wp:inline distT="0" distB="0" distL="0" distR="0" wp14:anchorId="5D6A429D" wp14:editId="508A7805">
                  <wp:extent cx="981075" cy="1289427"/>
                  <wp:effectExtent l="0" t="0" r="0" b="0"/>
                  <wp:docPr id="3" name="Picture 3" descr="C:\Users\Bonnie\AppData\Local\Microsoft\Windows\Temporary Internet Files\Content.Word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nnie\AppData\Local\Microsoft\Windows\Temporary Internet Files\Content.Word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174" cy="130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4D1" w:rsidRDefault="006A24D1" w:rsidP="006A24D1">
            <w:pPr>
              <w:pStyle w:val="ListBullet"/>
            </w:pPr>
            <w:r>
              <w:t>Delicious family dinner (cooked by someone else)</w:t>
            </w:r>
          </w:p>
          <w:p w:rsidR="006A24D1" w:rsidRDefault="006A24D1" w:rsidP="006A24D1">
            <w:pPr>
              <w:pStyle w:val="ListBullet"/>
            </w:pPr>
            <w:r>
              <w:t>Book bag for every child (first visit each school year)</w:t>
            </w:r>
          </w:p>
          <w:p w:rsidR="006A24D1" w:rsidRDefault="006A24D1" w:rsidP="006A24D1">
            <w:pPr>
              <w:pStyle w:val="ListBullet"/>
            </w:pPr>
            <w:r>
              <w:t>New books every time  you come</w:t>
            </w:r>
          </w:p>
          <w:p w:rsidR="006A24D1" w:rsidRDefault="006A24D1" w:rsidP="006A24D1">
            <w:pPr>
              <w:pStyle w:val="ListBullet"/>
            </w:pPr>
            <w:r>
              <w:t>Fun activities for you and your child</w:t>
            </w:r>
          </w:p>
          <w:p w:rsidR="006A24D1" w:rsidRDefault="006A24D1" w:rsidP="00C1113A">
            <w:pPr>
              <w:pStyle w:val="ListBullet"/>
              <w:numPr>
                <w:ilvl w:val="0"/>
                <w:numId w:val="0"/>
              </w:numPr>
            </w:pPr>
          </w:p>
          <w:p w:rsidR="006A24D1" w:rsidRPr="002D2B16" w:rsidRDefault="006A24D1" w:rsidP="006A24D1">
            <w:pPr>
              <w:pStyle w:val="NormalWeb"/>
              <w:shd w:val="clear" w:color="auto" w:fill="FFFFFF"/>
              <w:textAlignment w:val="baseline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We could not have done this alone! We are very grateful to </w:t>
            </w:r>
            <w:r w:rsidRPr="00960B83">
              <w:rPr>
                <w:rFonts w:ascii="Verdana" w:hAnsi="Verdana"/>
                <w:color w:val="222222"/>
                <w:sz w:val="18"/>
                <w:szCs w:val="18"/>
              </w:rPr>
              <w:t>the</w:t>
            </w:r>
            <w:r w:rsidRPr="00960B83">
              <w:rPr>
                <w:rFonts w:ascii="Verdana" w:hAnsi="Verdana"/>
                <w:b/>
                <w:color w:val="222222"/>
                <w:sz w:val="18"/>
                <w:szCs w:val="18"/>
              </w:rPr>
              <w:t xml:space="preserve"> Dennis and Phyllis Washington Foundation </w:t>
            </w:r>
            <w:r>
              <w:rPr>
                <w:rFonts w:ascii="Verdana" w:hAnsi="Verdana"/>
                <w:b/>
                <w:color w:val="222222"/>
                <w:sz w:val="18"/>
                <w:szCs w:val="18"/>
              </w:rPr>
              <w:t xml:space="preserve">and Polson School District 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for their funding and encouragement and for the support of our community partners!</w:t>
            </w:r>
          </w:p>
          <w:p w:rsidR="00653A3A" w:rsidRDefault="00653A3A" w:rsidP="006A24D1">
            <w:pPr>
              <w:pStyle w:val="List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713" w:type="dxa"/>
          </w:tcPr>
          <w:p w:rsidR="00653A3A" w:rsidRDefault="00653A3A"/>
        </w:tc>
        <w:tc>
          <w:tcPr>
            <w:tcW w:w="713" w:type="dxa"/>
          </w:tcPr>
          <w:p w:rsidR="00653A3A" w:rsidRDefault="00653A3A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653A3A">
              <w:trPr>
                <w:trHeight w:hRule="exact" w:val="7920"/>
              </w:trPr>
              <w:tc>
                <w:tcPr>
                  <w:tcW w:w="5000" w:type="pct"/>
                </w:tcPr>
                <w:p w:rsidR="00653A3A" w:rsidRPr="002D2B16" w:rsidRDefault="002D2B16">
                  <w:pPr>
                    <w:pStyle w:val="Heading1"/>
                    <w:rPr>
                      <w:color w:val="B07CA6" w:themeColor="accent5" w:themeTint="99"/>
                    </w:rPr>
                  </w:pPr>
                  <w:r w:rsidRPr="002D2B16">
                    <w:rPr>
                      <w:color w:val="B07CA6" w:themeColor="accent5" w:themeTint="99"/>
                    </w:rPr>
                    <w:t>ELM- Early Learning Matters</w:t>
                  </w:r>
                </w:p>
                <w:p w:rsidR="00653A3A" w:rsidRDefault="008A638D">
                  <w:pPr>
                    <w:pStyle w:val="Heading2"/>
                  </w:pPr>
                  <w:r>
                    <w:t>About Us</w:t>
                  </w:r>
                </w:p>
                <w:p w:rsidR="006A0080" w:rsidRDefault="006A0080" w:rsidP="006A0080">
                  <w:pPr>
                    <w:pStyle w:val="NormalWeb"/>
                    <w:shd w:val="clear" w:color="auto" w:fill="FFFFFF"/>
                    <w:textAlignment w:val="baseline"/>
                    <w:rPr>
                      <w:rFonts w:ascii="Verdana" w:hAnsi="Verdana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222222"/>
                      <w:sz w:val="18"/>
                      <w:szCs w:val="18"/>
                    </w:rPr>
                    <w:t xml:space="preserve">The mission of our Early Learning Matters (ELM) project is to partner with parents and the community to prepare children from birth to age five to succeed in school. </w:t>
                  </w:r>
                </w:p>
                <w:p w:rsidR="00653A3A" w:rsidRDefault="008A638D">
                  <w:pPr>
                    <w:pStyle w:val="Heading2"/>
                  </w:pPr>
                  <w:r>
                    <w:t>Contact Us</w:t>
                  </w:r>
                </w:p>
                <w:p w:rsidR="00653A3A" w:rsidRDefault="008A638D" w:rsidP="008C67EA">
                  <w:r>
                    <w:t>Phone</w:t>
                  </w:r>
                  <w:r w:rsidR="002D2B16">
                    <w:t>: 406-883-6333</w:t>
                  </w:r>
                  <w:r w:rsidR="008C67EA">
                    <w:t xml:space="preserve"> </w:t>
                  </w:r>
                  <w:r>
                    <w:br/>
                    <w:t xml:space="preserve">Web: </w:t>
                  </w:r>
                  <w:hyperlink r:id="rId8" w:history="1">
                    <w:r w:rsidR="008C67EA" w:rsidRPr="00DA4984">
                      <w:rPr>
                        <w:rStyle w:val="Hyperlink"/>
                      </w:rPr>
                      <w:t>http://gateway.polson.k12.mt.us/</w:t>
                    </w:r>
                  </w:hyperlink>
                </w:p>
                <w:p w:rsidR="008C67EA" w:rsidRDefault="008C67EA" w:rsidP="008C67EA">
                  <w:bookmarkStart w:id="0" w:name="_GoBack"/>
                  <w:bookmarkEnd w:id="0"/>
                </w:p>
              </w:tc>
            </w:tr>
            <w:tr w:rsidR="00653A3A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653A3A">
                    <w:tc>
                      <w:tcPr>
                        <w:tcW w:w="1582" w:type="pct"/>
                        <w:vAlign w:val="center"/>
                      </w:tcPr>
                      <w:p w:rsidR="00653A3A" w:rsidRDefault="008A638D">
                        <w:pPr>
                          <w:pStyle w:val="NoSpacing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412871" cy="365790"/>
                              <wp:effectExtent l="0" t="0" r="635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logo_placeholder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2871" cy="365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" w:type="pct"/>
                      </w:tcPr>
                      <w:p w:rsidR="00653A3A" w:rsidRDefault="00653A3A"/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color w:val="B07CA6" w:themeColor="accent5" w:themeTint="99"/>
                          </w:rPr>
                          <w:alias w:val="Company"/>
                          <w:tag w:val=""/>
                          <w:id w:val="-108818510"/>
                          <w:placeholder>
                            <w:docPart w:val="E9B93470268F4C5885F267B728D377EE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53A3A" w:rsidRPr="006A0080" w:rsidRDefault="002D2B16">
                            <w:pPr>
                              <w:pStyle w:val="Company"/>
                              <w:rPr>
                                <w:color w:val="B07CA6" w:themeColor="accent5" w:themeTint="99"/>
                              </w:rPr>
                            </w:pPr>
                            <w:r w:rsidRPr="006A0080">
                              <w:rPr>
                                <w:color w:val="B07CA6" w:themeColor="accent5" w:themeTint="99"/>
                              </w:rPr>
                              <w:t>ELM-    Early Learning Matters</w:t>
                            </w:r>
                          </w:p>
                        </w:sdtContent>
                      </w:sdt>
                      <w:p w:rsidR="00653A3A" w:rsidRDefault="002D2B16">
                        <w:pPr>
                          <w:pStyle w:val="Footer"/>
                        </w:pPr>
                        <w:r>
                          <w:t>Cherry Valley Elementary</w:t>
                        </w:r>
                      </w:p>
                      <w:p w:rsidR="00653A3A" w:rsidRDefault="002D2B16">
                        <w:pPr>
                          <w:pStyle w:val="Footer"/>
                        </w:pPr>
                        <w:r>
                          <w:t>Polson, MT 59860</w:t>
                        </w:r>
                      </w:p>
                    </w:tc>
                  </w:tr>
                </w:tbl>
                <w:p w:rsidR="00653A3A" w:rsidRDefault="00653A3A"/>
              </w:tc>
            </w:tr>
          </w:tbl>
          <w:p w:rsidR="00653A3A" w:rsidRDefault="00653A3A"/>
        </w:tc>
        <w:tc>
          <w:tcPr>
            <w:tcW w:w="720" w:type="dxa"/>
          </w:tcPr>
          <w:p w:rsidR="00653A3A" w:rsidRDefault="00653A3A"/>
        </w:tc>
        <w:tc>
          <w:tcPr>
            <w:tcW w:w="720" w:type="dxa"/>
          </w:tcPr>
          <w:p w:rsidR="00653A3A" w:rsidRDefault="00653A3A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653A3A">
              <w:trPr>
                <w:trHeight w:hRule="exact" w:val="5760"/>
              </w:trPr>
              <w:tc>
                <w:tcPr>
                  <w:tcW w:w="5000" w:type="pct"/>
                </w:tcPr>
                <w:p w:rsidR="00653A3A" w:rsidRDefault="006A0080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675668" cy="3516630"/>
                        <wp:effectExtent l="0" t="0" r="0" b="0"/>
                        <wp:docPr id="2" name="Picture 2" descr="C:\Users\Bonnie\AppData\Local\Microsoft\Windows\Temporary Internet Files\Content.Word\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onnie\AppData\Local\Microsoft\Windows\Temporary Internet Files\Content.Word\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4715" cy="3541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3A3A" w:rsidRDefault="00653A3A"/>
              </w:tc>
            </w:tr>
            <w:tr w:rsidR="00653A3A">
              <w:trPr>
                <w:trHeight w:hRule="exact" w:val="360"/>
              </w:trPr>
              <w:tc>
                <w:tcPr>
                  <w:tcW w:w="5000" w:type="pct"/>
                </w:tcPr>
                <w:p w:rsidR="00653A3A" w:rsidRDefault="00653A3A"/>
              </w:tc>
            </w:tr>
            <w:tr w:rsidR="00653A3A" w:rsidTr="002D2B16">
              <w:trPr>
                <w:trHeight w:hRule="exact" w:val="3240"/>
              </w:trPr>
              <w:sdt>
                <w:sdtPr>
                  <w:alias w:val="Company"/>
                  <w:tag w:val=""/>
                  <w:id w:val="1274751255"/>
                  <w:placeholder>
                    <w:docPart w:val="E9B93470268F4C5885F267B728D377EE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B07CA6" w:themeFill="accent5" w:themeFillTint="99"/>
                    </w:tcPr>
                    <w:p w:rsidR="00653A3A" w:rsidRDefault="002D2B16" w:rsidP="002D2B16">
                      <w:pPr>
                        <w:pStyle w:val="Title"/>
                      </w:pPr>
                      <w:r>
                        <w:t>ELM-    Early Learning Matters</w:t>
                      </w:r>
                    </w:p>
                  </w:tc>
                </w:sdtContent>
              </w:sdt>
            </w:tr>
            <w:tr w:rsidR="00653A3A" w:rsidTr="002D2B16">
              <w:trPr>
                <w:trHeight w:hRule="exact" w:val="1440"/>
              </w:trPr>
              <w:tc>
                <w:tcPr>
                  <w:tcW w:w="5000" w:type="pct"/>
                  <w:shd w:val="clear" w:color="auto" w:fill="B07CA6" w:themeFill="accent5" w:themeFillTint="99"/>
                  <w:vAlign w:val="bottom"/>
                </w:tcPr>
                <w:p w:rsidR="00653A3A" w:rsidRDefault="002D2B16">
                  <w:pPr>
                    <w:pStyle w:val="Subtitle"/>
                  </w:pPr>
                  <w:r>
                    <w:t>Polson School District</w:t>
                  </w:r>
                </w:p>
              </w:tc>
            </w:tr>
          </w:tbl>
          <w:p w:rsidR="00653A3A" w:rsidRDefault="00653A3A"/>
        </w:tc>
      </w:tr>
    </w:tbl>
    <w:p w:rsidR="00653A3A" w:rsidRDefault="00653A3A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4020"/>
        <w:gridCol w:w="713"/>
        <w:gridCol w:w="713"/>
        <w:gridCol w:w="3843"/>
        <w:gridCol w:w="720"/>
        <w:gridCol w:w="720"/>
        <w:gridCol w:w="3851"/>
      </w:tblGrid>
      <w:tr w:rsidR="00653A3A" w:rsidTr="002D2B16">
        <w:trPr>
          <w:trHeight w:hRule="exact" w:val="10800"/>
          <w:jc w:val="center"/>
        </w:trPr>
        <w:tc>
          <w:tcPr>
            <w:tcW w:w="4020" w:type="dxa"/>
          </w:tcPr>
          <w:p w:rsidR="00653A3A" w:rsidRDefault="008A638D">
            <w:pPr>
              <w:spacing w:after="320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2590165" cy="2162175"/>
                  <wp:effectExtent l="0" t="0" r="63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96292" cy="216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2B16" w:rsidRDefault="002D2B16" w:rsidP="002D2B16">
            <w:pPr>
              <w:pStyle w:val="style37"/>
              <w:shd w:val="clear" w:color="auto" w:fill="FFFFFF"/>
              <w:textAlignment w:val="baseline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Style w:val="style9"/>
                <w:rFonts w:ascii="Comic Sans MS" w:hAnsi="Comic Sans MS"/>
                <w:color w:val="9900FF"/>
                <w:sz w:val="36"/>
                <w:szCs w:val="36"/>
              </w:rPr>
              <w:t>Early Learning Matters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</w:p>
          <w:p w:rsidR="002D2B16" w:rsidRDefault="002D2B16" w:rsidP="002D2B16">
            <w:pPr>
              <w:pStyle w:val="style37"/>
              <w:shd w:val="clear" w:color="auto" w:fill="FFFFFF"/>
              <w:jc w:val="center"/>
              <w:textAlignment w:val="baseline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Style w:val="Emphasis"/>
                <w:rFonts w:ascii="Comic Sans MS" w:hAnsi="Comic Sans MS"/>
                <w:color w:val="9900FF"/>
                <w:sz w:val="18"/>
                <w:szCs w:val="18"/>
              </w:rPr>
              <w:t>Because parents are their children's first, best teachers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</w:p>
          <w:p w:rsidR="002D2B16" w:rsidRDefault="002D2B16" w:rsidP="002D2B16">
            <w:pPr>
              <w:pStyle w:val="NormalWeb"/>
              <w:shd w:val="clear" w:color="auto" w:fill="FFFFFF"/>
              <w:textAlignment w:val="baseline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The Polson School District has long maintained that parents are their children’s first, best teachers. The goal of our Early Learning Matters (ELM) project is to empower parents to create a language-rich environment at home and make learning fun and effective for their young children starting at birth. </w:t>
            </w:r>
          </w:p>
          <w:p w:rsidR="006A24D1" w:rsidRDefault="006A24D1" w:rsidP="006A24D1">
            <w:pPr>
              <w:pStyle w:val="NormalWeb"/>
              <w:shd w:val="clear" w:color="auto" w:fill="FFFFFF"/>
              <w:textAlignment w:val="baseline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We do this by providing parents with hands-on interactive fun shops in which we demonstrate age-appropriate activities and effective techniques for parent-child interaction, as well as giving </w:t>
            </w:r>
            <w:proofErr w:type="gramStart"/>
            <w:r>
              <w:rPr>
                <w:rFonts w:ascii="Verdana" w:hAnsi="Verdana"/>
                <w:color w:val="222222"/>
                <w:sz w:val="18"/>
                <w:szCs w:val="18"/>
              </w:rPr>
              <w:t>parents</w:t>
            </w:r>
            <w:proofErr w:type="gramEnd"/>
            <w:r>
              <w:rPr>
                <w:rFonts w:ascii="Verdana" w:hAnsi="Verdana"/>
                <w:color w:val="222222"/>
                <w:sz w:val="18"/>
                <w:szCs w:val="18"/>
              </w:rPr>
              <w:t xml:space="preserve"> information about child development. Certified teachers lead the fun shops in which each child receives age-appropriate children’s books, educational toys, and ideas for activities to do. </w:t>
            </w:r>
          </w:p>
          <w:p w:rsidR="00653A3A" w:rsidRDefault="00653A3A" w:rsidP="00DD0220">
            <w:pPr>
              <w:pStyle w:val="NormalWeb"/>
              <w:shd w:val="clear" w:color="auto" w:fill="FFFFFF"/>
              <w:textAlignment w:val="baseline"/>
            </w:pPr>
          </w:p>
        </w:tc>
        <w:tc>
          <w:tcPr>
            <w:tcW w:w="713" w:type="dxa"/>
          </w:tcPr>
          <w:p w:rsidR="00653A3A" w:rsidRDefault="00653A3A"/>
        </w:tc>
        <w:tc>
          <w:tcPr>
            <w:tcW w:w="713" w:type="dxa"/>
          </w:tcPr>
          <w:p w:rsidR="00653A3A" w:rsidRDefault="00653A3A"/>
        </w:tc>
        <w:tc>
          <w:tcPr>
            <w:tcW w:w="3843" w:type="dxa"/>
          </w:tcPr>
          <w:p w:rsidR="00653A3A" w:rsidRDefault="006A24D1">
            <w:pPr>
              <w:pStyle w:val="Quote"/>
            </w:pPr>
            <w:r>
              <w:t xml:space="preserve"> </w:t>
            </w:r>
            <w:r w:rsidR="008A638D">
              <w:t>“</w:t>
            </w:r>
            <w:r w:rsidR="00907C9F" w:rsidRPr="00907C9F">
              <w:rPr>
                <w:sz w:val="32"/>
                <w:szCs w:val="32"/>
              </w:rPr>
              <w:t>ELM gave me some great ideas to help get my kids ready for kindergarten. We also got a great dinner and I didn’t have to do dishes. What a great deal.”</w:t>
            </w:r>
            <w:r w:rsidR="00907C9F" w:rsidRPr="00907C9F">
              <w:rPr>
                <w:rFonts w:ascii="Georgia" w:hAnsi="Georgia"/>
                <w:sz w:val="32"/>
                <w:szCs w:val="32"/>
              </w:rPr>
              <w:t xml:space="preserve"> Katrina</w:t>
            </w:r>
            <w:r w:rsidR="00907C9F">
              <w:rPr>
                <w:rFonts w:ascii="Georgia" w:hAnsi="Georgia"/>
              </w:rPr>
              <w:t xml:space="preserve"> </w:t>
            </w:r>
          </w:p>
          <w:p w:rsidR="002D2B16" w:rsidRPr="006A0080" w:rsidRDefault="002D2B16" w:rsidP="002D2B16">
            <w:pPr>
              <w:jc w:val="center"/>
              <w:rPr>
                <w:b/>
                <w:sz w:val="24"/>
                <w:szCs w:val="24"/>
              </w:rPr>
            </w:pPr>
            <w:r w:rsidRPr="006A0080">
              <w:rPr>
                <w:b/>
                <w:sz w:val="24"/>
                <w:szCs w:val="24"/>
              </w:rPr>
              <w:t>A Fun Evening for families with children from 0 to 5</w:t>
            </w:r>
          </w:p>
          <w:p w:rsidR="002D2B16" w:rsidRPr="006A0080" w:rsidRDefault="002D2B16" w:rsidP="002D2B16">
            <w:pPr>
              <w:jc w:val="center"/>
              <w:rPr>
                <w:b/>
                <w:sz w:val="24"/>
                <w:szCs w:val="24"/>
              </w:rPr>
            </w:pPr>
            <w:r w:rsidRPr="006A0080">
              <w:rPr>
                <w:b/>
                <w:sz w:val="24"/>
                <w:szCs w:val="24"/>
              </w:rPr>
              <w:t>First Tuesday of every month</w:t>
            </w:r>
          </w:p>
          <w:p w:rsidR="002D2B16" w:rsidRPr="006A0080" w:rsidRDefault="002D2B16" w:rsidP="002D2B16">
            <w:pPr>
              <w:jc w:val="center"/>
              <w:rPr>
                <w:b/>
                <w:sz w:val="24"/>
                <w:szCs w:val="24"/>
              </w:rPr>
            </w:pPr>
            <w:r w:rsidRPr="006A0080">
              <w:rPr>
                <w:b/>
                <w:sz w:val="24"/>
                <w:szCs w:val="24"/>
              </w:rPr>
              <w:t>(November – May)</w:t>
            </w:r>
          </w:p>
          <w:p w:rsidR="002D2B16" w:rsidRPr="006A0080" w:rsidRDefault="002D2B16" w:rsidP="002D2B16">
            <w:pPr>
              <w:jc w:val="center"/>
              <w:rPr>
                <w:b/>
                <w:sz w:val="24"/>
                <w:szCs w:val="24"/>
              </w:rPr>
            </w:pPr>
            <w:r w:rsidRPr="006A0080">
              <w:rPr>
                <w:b/>
                <w:sz w:val="24"/>
                <w:szCs w:val="24"/>
              </w:rPr>
              <w:t xml:space="preserve">Cherry Valley </w:t>
            </w:r>
            <w:r w:rsidR="006A0080">
              <w:rPr>
                <w:b/>
                <w:sz w:val="24"/>
                <w:szCs w:val="24"/>
              </w:rPr>
              <w:t>Elementary</w:t>
            </w:r>
            <w:r w:rsidRPr="006A008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8C67EA">
              <w:rPr>
                <w:b/>
                <w:sz w:val="24"/>
                <w:szCs w:val="24"/>
              </w:rPr>
              <w:t xml:space="preserve">                            5:00</w:t>
            </w:r>
            <w:r w:rsidRPr="006A0080">
              <w:rPr>
                <w:b/>
                <w:sz w:val="24"/>
                <w:szCs w:val="24"/>
              </w:rPr>
              <w:t xml:space="preserve"> p.m. to 7:00 p.m.</w:t>
            </w:r>
          </w:p>
          <w:p w:rsidR="002D2B16" w:rsidRPr="006B2714" w:rsidRDefault="002D2B16" w:rsidP="002D2B16">
            <w:pPr>
              <w:jc w:val="center"/>
              <w:rPr>
                <w:b/>
                <w:sz w:val="28"/>
                <w:szCs w:val="28"/>
              </w:rPr>
            </w:pPr>
            <w:r w:rsidRPr="006A0080">
              <w:rPr>
                <w:b/>
                <w:sz w:val="24"/>
                <w:szCs w:val="24"/>
              </w:rPr>
              <w:t>Dinner provided</w:t>
            </w:r>
            <w:r w:rsidRPr="006B2714">
              <w:rPr>
                <w:b/>
                <w:sz w:val="28"/>
                <w:szCs w:val="28"/>
              </w:rPr>
              <w:t xml:space="preserve"> </w:t>
            </w:r>
          </w:p>
          <w:p w:rsidR="002D2B16" w:rsidRDefault="002D2B16" w:rsidP="002D2B16">
            <w:pPr>
              <w:jc w:val="center"/>
              <w:rPr>
                <w:b/>
                <w:sz w:val="28"/>
                <w:szCs w:val="28"/>
              </w:rPr>
            </w:pPr>
            <w:r w:rsidRPr="006B2714">
              <w:rPr>
                <w:b/>
                <w:sz w:val="28"/>
                <w:szCs w:val="28"/>
              </w:rPr>
              <w:t xml:space="preserve">Activities and ideas </w:t>
            </w:r>
            <w:r>
              <w:rPr>
                <w:b/>
                <w:sz w:val="28"/>
                <w:szCs w:val="28"/>
              </w:rPr>
              <w:t xml:space="preserve">are </w:t>
            </w:r>
            <w:r w:rsidRPr="006B2714">
              <w:rPr>
                <w:b/>
                <w:sz w:val="28"/>
                <w:szCs w:val="28"/>
              </w:rPr>
              <w:t xml:space="preserve">for parents and children to help </w:t>
            </w:r>
            <w:r>
              <w:rPr>
                <w:b/>
                <w:sz w:val="28"/>
                <w:szCs w:val="28"/>
              </w:rPr>
              <w:t xml:space="preserve">with </w:t>
            </w:r>
            <w:r w:rsidRPr="006B2714">
              <w:rPr>
                <w:b/>
                <w:sz w:val="28"/>
                <w:szCs w:val="28"/>
              </w:rPr>
              <w:t>school readiness</w:t>
            </w:r>
            <w:r>
              <w:rPr>
                <w:b/>
                <w:sz w:val="28"/>
                <w:szCs w:val="28"/>
              </w:rPr>
              <w:t>.</w:t>
            </w:r>
          </w:p>
          <w:p w:rsidR="002D2B16" w:rsidRPr="006B2714" w:rsidRDefault="002D2B16" w:rsidP="002D2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Come and enjoy new friends, your children, and go home with ideas and supplies to use at home.</w:t>
            </w:r>
          </w:p>
          <w:p w:rsidR="002D2B16" w:rsidRDefault="002D2B16" w:rsidP="002D2B16">
            <w:pPr>
              <w:jc w:val="center"/>
            </w:pPr>
            <w:r>
              <w:t xml:space="preserve">Please call Bonnie @ 883-6333 ext. or </w:t>
            </w:r>
            <w:proofErr w:type="spellStart"/>
            <w:r>
              <w:t>Trude</w:t>
            </w:r>
            <w:proofErr w:type="spellEnd"/>
            <w:r>
              <w:t>’ @ 883-6229 Ext.</w:t>
            </w:r>
          </w:p>
          <w:p w:rsidR="00653A3A" w:rsidRDefault="008A638D">
            <w:r>
              <w:t>.</w:t>
            </w:r>
          </w:p>
        </w:tc>
        <w:tc>
          <w:tcPr>
            <w:tcW w:w="720" w:type="dxa"/>
          </w:tcPr>
          <w:p w:rsidR="00653A3A" w:rsidRDefault="00653A3A"/>
        </w:tc>
        <w:tc>
          <w:tcPr>
            <w:tcW w:w="720" w:type="dxa"/>
          </w:tcPr>
          <w:p w:rsidR="00653A3A" w:rsidRDefault="00653A3A"/>
        </w:tc>
        <w:tc>
          <w:tcPr>
            <w:tcW w:w="3851" w:type="dxa"/>
          </w:tcPr>
          <w:p w:rsidR="00653A3A" w:rsidRDefault="008A638D">
            <w:r>
              <w:rPr>
                <w:noProof/>
                <w:lang w:eastAsia="en-US"/>
              </w:rPr>
              <w:drawing>
                <wp:inline distT="0" distB="0" distL="0" distR="0">
                  <wp:extent cx="2438612" cy="18289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438612" cy="182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A3A" w:rsidRDefault="00653A3A">
            <w:pPr>
              <w:pStyle w:val="Caption"/>
            </w:pPr>
          </w:p>
          <w:p w:rsidR="00653A3A" w:rsidRPr="00DD0220" w:rsidRDefault="00DD0220">
            <w:pPr>
              <w:rPr>
                <w:sz w:val="28"/>
                <w:szCs w:val="28"/>
              </w:rPr>
            </w:pPr>
            <w:r w:rsidRPr="00DD0220">
              <w:rPr>
                <w:sz w:val="28"/>
                <w:szCs w:val="28"/>
              </w:rPr>
              <w:t>Schedule</w:t>
            </w:r>
          </w:p>
          <w:p w:rsidR="00DD0220" w:rsidRPr="00DD0220" w:rsidRDefault="008C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  <w:r w:rsidR="00DD0220" w:rsidRPr="00DD0220">
              <w:rPr>
                <w:sz w:val="28"/>
                <w:szCs w:val="28"/>
              </w:rPr>
              <w:t>-5:45 Dinner and clean-up</w:t>
            </w:r>
          </w:p>
          <w:p w:rsidR="006A24D1" w:rsidRPr="00DD0220" w:rsidRDefault="00DD0220">
            <w:pPr>
              <w:rPr>
                <w:sz w:val="28"/>
                <w:szCs w:val="28"/>
              </w:rPr>
            </w:pPr>
            <w:r w:rsidRPr="00DD0220">
              <w:rPr>
                <w:sz w:val="28"/>
                <w:szCs w:val="28"/>
              </w:rPr>
              <w:t>5:45 -6:40 Children activities and Parent forum</w:t>
            </w:r>
          </w:p>
          <w:p w:rsidR="00DD0220" w:rsidRDefault="00DD0220">
            <w:pPr>
              <w:rPr>
                <w:sz w:val="28"/>
                <w:szCs w:val="28"/>
              </w:rPr>
            </w:pPr>
            <w:r w:rsidRPr="00DD0220">
              <w:rPr>
                <w:sz w:val="28"/>
                <w:szCs w:val="28"/>
              </w:rPr>
              <w:t>6:40- 7:00 Parent and Child activities</w:t>
            </w:r>
          </w:p>
          <w:p w:rsidR="00907C9F" w:rsidRDefault="00907C9F" w:rsidP="00907C9F">
            <w:pPr>
              <w:pStyle w:val="Quote"/>
            </w:pPr>
            <w:r>
              <w:t>“</w:t>
            </w:r>
            <w:r>
              <w:rPr>
                <w:rFonts w:ascii="Georgia" w:hAnsi="Georgia"/>
              </w:rPr>
              <w:t>Children need the freedom and time to play.  Play is not a luxury.  Play is a necessity.  ~Kay Redfield Jamison</w:t>
            </w:r>
          </w:p>
          <w:p w:rsidR="00907C9F" w:rsidRDefault="00907C9F"/>
        </w:tc>
      </w:tr>
    </w:tbl>
    <w:p w:rsidR="00653A3A" w:rsidRDefault="00653A3A">
      <w:pPr>
        <w:pStyle w:val="NoSpacing"/>
      </w:pPr>
    </w:p>
    <w:sectPr w:rsidR="00653A3A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16"/>
    <w:rsid w:val="002D2B16"/>
    <w:rsid w:val="00653A3A"/>
    <w:rsid w:val="006A0080"/>
    <w:rsid w:val="006A24D1"/>
    <w:rsid w:val="008A638D"/>
    <w:rsid w:val="008C67EA"/>
    <w:rsid w:val="00907C9F"/>
    <w:rsid w:val="00C1113A"/>
    <w:rsid w:val="00DD0220"/>
    <w:rsid w:val="00E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customStyle="1" w:styleId="style37">
    <w:name w:val="style37"/>
    <w:basedOn w:val="Normal"/>
    <w:rsid w:val="002D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style9">
    <w:name w:val="style9"/>
    <w:basedOn w:val="DefaultParagraphFont"/>
    <w:rsid w:val="002D2B16"/>
  </w:style>
  <w:style w:type="character" w:styleId="Emphasis">
    <w:name w:val="Emphasis"/>
    <w:basedOn w:val="DefaultParagraphFont"/>
    <w:uiPriority w:val="20"/>
    <w:qFormat/>
    <w:rsid w:val="002D2B16"/>
    <w:rPr>
      <w:i/>
      <w:iCs/>
    </w:rPr>
  </w:style>
  <w:style w:type="paragraph" w:styleId="NormalWeb">
    <w:name w:val="Normal (Web)"/>
    <w:basedOn w:val="Normal"/>
    <w:uiPriority w:val="99"/>
    <w:unhideWhenUsed/>
    <w:rsid w:val="002D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4D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D1"/>
    <w:rPr>
      <w:rFonts w:ascii="Segoe UI" w:hAnsi="Segoe UI" w:cs="Segoe UI"/>
      <w:szCs w:val="18"/>
    </w:rPr>
  </w:style>
  <w:style w:type="character" w:styleId="Hyperlink">
    <w:name w:val="Hyperlink"/>
    <w:basedOn w:val="DefaultParagraphFont"/>
    <w:uiPriority w:val="99"/>
    <w:unhideWhenUsed/>
    <w:rsid w:val="008C67EA"/>
    <w:rPr>
      <w:color w:val="4D443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customStyle="1" w:styleId="style37">
    <w:name w:val="style37"/>
    <w:basedOn w:val="Normal"/>
    <w:rsid w:val="002D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style9">
    <w:name w:val="style9"/>
    <w:basedOn w:val="DefaultParagraphFont"/>
    <w:rsid w:val="002D2B16"/>
  </w:style>
  <w:style w:type="character" w:styleId="Emphasis">
    <w:name w:val="Emphasis"/>
    <w:basedOn w:val="DefaultParagraphFont"/>
    <w:uiPriority w:val="20"/>
    <w:qFormat/>
    <w:rsid w:val="002D2B16"/>
    <w:rPr>
      <w:i/>
      <w:iCs/>
    </w:rPr>
  </w:style>
  <w:style w:type="paragraph" w:styleId="NormalWeb">
    <w:name w:val="Normal (Web)"/>
    <w:basedOn w:val="Normal"/>
    <w:uiPriority w:val="99"/>
    <w:unhideWhenUsed/>
    <w:rsid w:val="002D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4D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D1"/>
    <w:rPr>
      <w:rFonts w:ascii="Segoe UI" w:hAnsi="Segoe UI" w:cs="Segoe UI"/>
      <w:szCs w:val="18"/>
    </w:rPr>
  </w:style>
  <w:style w:type="character" w:styleId="Hyperlink">
    <w:name w:val="Hyperlink"/>
    <w:basedOn w:val="DefaultParagraphFont"/>
    <w:uiPriority w:val="99"/>
    <w:unhideWhenUsed/>
    <w:rsid w:val="008C67EA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eway.polson.k12.mt.us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B93470268F4C5885F267B728D3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FF33-E6A0-4F92-B6F0-0E9621BC95AC}"/>
      </w:docPartPr>
      <w:docPartBody>
        <w:p w:rsidR="00A30CAD" w:rsidRDefault="00B65717">
          <w:pPr>
            <w:pStyle w:val="E9B93470268F4C5885F267B728D377E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17"/>
    <w:rsid w:val="00A30CAD"/>
    <w:rsid w:val="00B6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93470268F4C5885F267B728D377EE">
    <w:name w:val="E9B93470268F4C5885F267B728D377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93470268F4C5885F267B728D377EE">
    <w:name w:val="E9B93470268F4C5885F267B728D37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98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ELM-    Early Learning Matters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 Petersen</cp:lastModifiedBy>
  <cp:revision>4</cp:revision>
  <cp:lastPrinted>2013-10-15T14:17:00Z</cp:lastPrinted>
  <dcterms:created xsi:type="dcterms:W3CDTF">2013-10-07T13:52:00Z</dcterms:created>
  <dcterms:modified xsi:type="dcterms:W3CDTF">2013-10-15T14:54:00Z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